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AE" w:rsidRDefault="00D965AE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eastAsia="HGP創英角ﾎﾟｯﾌﾟ体" w:cs="HGP創英角ﾎﾟｯﾌﾟ体" w:hint="eastAsia"/>
          <w:sz w:val="24"/>
          <w:szCs w:val="24"/>
        </w:rPr>
        <w:t>県子連作文コンクール</w:t>
      </w:r>
      <w:r w:rsidR="007E5706">
        <w:rPr>
          <w:rFonts w:ascii="ＭＳ 明朝" w:eastAsia="HGP創英角ﾎﾟｯﾌﾟ体" w:cs="HGP創英角ﾎﾟｯﾌﾟ体" w:hint="eastAsia"/>
          <w:sz w:val="24"/>
          <w:szCs w:val="24"/>
        </w:rPr>
        <w:t xml:space="preserve">　</w:t>
      </w:r>
      <w:r w:rsidR="00EF4A49">
        <w:rPr>
          <w:rFonts w:ascii="ＭＳ 明朝" w:eastAsia="HGP創英角ﾎﾟｯﾌﾟ体" w:cs="HGP創英角ﾎﾟｯﾌﾟ体" w:hint="eastAsia"/>
          <w:sz w:val="24"/>
          <w:szCs w:val="24"/>
        </w:rPr>
        <w:t>応募要領</w:t>
      </w:r>
    </w:p>
    <w:p w:rsidR="00D965AE" w:rsidRDefault="00D965AE">
      <w:pPr>
        <w:adjustRightInd/>
        <w:spacing w:line="328" w:lineRule="exact"/>
        <w:rPr>
          <w:rFonts w:ascii="ＭＳ 明朝" w:cs="Times New Roman"/>
          <w:spacing w:val="2"/>
        </w:rPr>
      </w:pPr>
    </w:p>
    <w:p w:rsidR="00D965AE" w:rsidRDefault="00D965AE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position w:val="6"/>
        </w:rPr>
        <w:t>○作文原稿用紙の裏面記入内容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265"/>
      </w:tblGrid>
      <w:tr w:rsidR="00EF4A49" w:rsidRPr="00EF4A49" w:rsidTr="00F45E64">
        <w:trPr>
          <w:trHeight w:val="392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</w:tcBorders>
          </w:tcPr>
          <w:p w:rsidR="00EF4A49" w:rsidRPr="00DC0B9E" w:rsidRDefault="00EF4A49" w:rsidP="00F4223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HG丸ｺﾞｼｯｸM-PRO" w:eastAsia="HG丸ｺﾞｼｯｸM-PRO" w:cs="Times New Roman"/>
                <w:color w:val="auto"/>
                <w:sz w:val="24"/>
                <w:szCs w:val="24"/>
              </w:rPr>
            </w:pPr>
            <w:r w:rsidRPr="00DC0B9E">
              <w:rPr>
                <w:rFonts w:ascii="HG丸ｺﾞｼｯｸM-PRO" w:eastAsia="HG丸ｺﾞｼｯｸM-PRO" w:cs="AR P丸ゴシック体M" w:hint="eastAsia"/>
              </w:rPr>
              <w:t xml:space="preserve">　必ず原稿用紙１枚目のウラに記入するか台紙を貼付</w:t>
            </w:r>
            <w:r>
              <w:rPr>
                <w:rFonts w:ascii="HG丸ｺﾞｼｯｸM-PRO" w:eastAsia="HG丸ｺﾞｼｯｸM-PRO" w:cs="AR P丸ゴシック体M" w:hint="eastAsia"/>
              </w:rPr>
              <w:t>してください</w:t>
            </w:r>
            <w:r w:rsidRPr="00DC0B9E">
              <w:rPr>
                <w:rFonts w:ascii="HG丸ｺﾞｼｯｸM-PRO" w:eastAsia="HG丸ｺﾞｼｯｸM-PRO" w:cs="AR P丸ゴシック体M" w:hint="eastAsia"/>
              </w:rPr>
              <w:t>。</w:t>
            </w:r>
          </w:p>
        </w:tc>
      </w:tr>
    </w:tbl>
    <w:p w:rsidR="00D965AE" w:rsidRDefault="00D965AE">
      <w:pPr>
        <w:adjustRightInd/>
        <w:spacing w:line="328" w:lineRule="exact"/>
        <w:rPr>
          <w:rFonts w:ascii="ＭＳ 明朝" w:cs="Times New Roman"/>
          <w:spacing w:val="2"/>
        </w:rPr>
      </w:pPr>
    </w:p>
    <w:p w:rsidR="00D965AE" w:rsidRDefault="00D965AE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position w:val="6"/>
        </w:rPr>
        <w:t>○作文原稿用紙が複数枚になる場合の留め方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265"/>
      </w:tblGrid>
      <w:tr w:rsidR="00EF4A49" w:rsidTr="00F1328A">
        <w:trPr>
          <w:trHeight w:val="795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9" w:rsidRPr="00DC0B9E" w:rsidRDefault="00EF4A4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HG丸ｺﾞｼｯｸM-PRO" w:eastAsia="HG丸ｺﾞｼｯｸM-PRO" w:cs="Times New Roman"/>
                <w:spacing w:val="2"/>
              </w:rPr>
            </w:pPr>
            <w:r w:rsidRPr="00DC0B9E">
              <w:rPr>
                <w:rFonts w:ascii="HG丸ｺﾞｼｯｸM-PRO" w:eastAsia="HG丸ｺﾞｼｯｸM-PRO" w:cs="AR P丸ゴシック体M" w:hint="eastAsia"/>
              </w:rPr>
              <w:t xml:space="preserve">　クリップなどで留める。ホチキス留めはしない</w:t>
            </w:r>
            <w:r>
              <w:rPr>
                <w:rFonts w:ascii="HG丸ｺﾞｼｯｸM-PRO" w:eastAsia="HG丸ｺﾞｼｯｸM-PRO" w:cs="AR P丸ゴシック体M" w:hint="eastAsia"/>
              </w:rPr>
              <w:t>でください</w:t>
            </w:r>
            <w:r w:rsidRPr="00DC0B9E">
              <w:rPr>
                <w:rFonts w:ascii="HG丸ｺﾞｼｯｸM-PRO" w:eastAsia="HG丸ｺﾞｼｯｸM-PRO" w:cs="AR P丸ゴシック体M" w:hint="eastAsia"/>
              </w:rPr>
              <w:t>。</w:t>
            </w:r>
          </w:p>
          <w:p w:rsidR="00EF4A49" w:rsidRPr="00DC0B9E" w:rsidRDefault="00EF4A49" w:rsidP="004C7AF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12"/>
              <w:jc w:val="left"/>
              <w:rPr>
                <w:rFonts w:ascii="HG丸ｺﾞｼｯｸM-PRO" w:eastAsia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AR P丸ゴシック体M"/>
              </w:rPr>
              <w:t>(</w:t>
            </w:r>
            <w:r w:rsidRPr="00DC0B9E">
              <w:rPr>
                <w:rFonts w:ascii="HG丸ｺﾞｼｯｸM-PRO" w:eastAsia="HG丸ｺﾞｼｯｸM-PRO" w:cs="AR P丸ゴシック体M" w:hint="eastAsia"/>
              </w:rPr>
              <w:t>審査時に作文原稿用紙をコピーするため</w:t>
            </w:r>
            <w:r>
              <w:rPr>
                <w:rFonts w:ascii="HG丸ｺﾞｼｯｸM-PRO" w:eastAsia="HG丸ｺﾞｼｯｸM-PRO" w:cs="AR P丸ゴシック体M"/>
              </w:rPr>
              <w:t>)</w:t>
            </w:r>
          </w:p>
        </w:tc>
      </w:tr>
    </w:tbl>
    <w:p w:rsidR="00D965AE" w:rsidRDefault="00D965AE">
      <w:pPr>
        <w:adjustRightInd/>
        <w:spacing w:line="328" w:lineRule="exact"/>
        <w:rPr>
          <w:rFonts w:ascii="ＭＳ 明朝" w:cs="Times New Roman"/>
          <w:spacing w:val="2"/>
        </w:rPr>
      </w:pPr>
    </w:p>
    <w:p w:rsidR="00D965AE" w:rsidRDefault="00D965AE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ascii="ＭＳ 明朝" w:eastAsia="HGP創英角ｺﾞｼｯｸUB" w:cs="HGP創英角ｺﾞｼｯｸUB" w:hint="eastAsia"/>
        </w:rPr>
        <w:t>原稿用紙</w:t>
      </w:r>
    </w:p>
    <w:p w:rsidR="00D965AE" w:rsidRPr="00DC0B9E" w:rsidRDefault="00E45969">
      <w:pPr>
        <w:adjustRightInd/>
        <w:spacing w:line="328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>
        <w:rPr>
          <w:noProof/>
        </w:rPr>
        <w:drawing>
          <wp:anchor distT="0" distB="0" distL="72000" distR="72000" simplePos="0" relativeHeight="2516556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9290" cy="2286000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5AE">
        <w:rPr>
          <w:rFonts w:ascii="ＭＳ 明朝" w:eastAsia="AR P丸ゴシック体M" w:cs="AR P丸ゴシック体M" w:hint="eastAsia"/>
        </w:rPr>
        <w:t xml:space="preserve">　</w:t>
      </w:r>
      <w:r w:rsidR="00D965AE" w:rsidRPr="00DC0B9E">
        <w:rPr>
          <w:rFonts w:ascii="HG丸ｺﾞｼｯｸM-PRO" w:eastAsia="HG丸ｺﾞｼｯｸM-PRO" w:cs="AR P丸ゴシック体M" w:hint="eastAsia"/>
          <w:sz w:val="20"/>
          <w:szCs w:val="20"/>
        </w:rPr>
        <w:t>所属地区子ども会名は、各地区の後ろに（　）で単位</w:t>
      </w:r>
      <w:r w:rsidR="00425B3B">
        <w:rPr>
          <w:rFonts w:ascii="HG丸ｺﾞｼｯｸM-PRO" w:eastAsia="HG丸ｺﾞｼｯｸM-PRO" w:cs="AR P丸ゴシック体M" w:hint="eastAsia"/>
          <w:sz w:val="20"/>
          <w:szCs w:val="20"/>
        </w:rPr>
        <w:t>子ども会</w:t>
      </w:r>
      <w:r w:rsidR="00D965AE" w:rsidRPr="00DC0B9E">
        <w:rPr>
          <w:rFonts w:ascii="HG丸ｺﾞｼｯｸM-PRO" w:eastAsia="HG丸ｺﾞｼｯｸM-PRO" w:cs="AR P丸ゴシック体M" w:hint="eastAsia"/>
          <w:sz w:val="20"/>
          <w:szCs w:val="20"/>
        </w:rPr>
        <w:t>名を記入して下さい。</w:t>
      </w:r>
    </w:p>
    <w:p w:rsidR="00D965AE" w:rsidRPr="00DC0B9E" w:rsidRDefault="00D965AE">
      <w:pPr>
        <w:adjustRightInd/>
        <w:spacing w:line="328" w:lineRule="exact"/>
        <w:rPr>
          <w:rFonts w:ascii="HG丸ｺﾞｼｯｸM-PRO" w:eastAsia="HG丸ｺﾞｼｯｸM-PRO" w:cs="Times New Roman"/>
          <w:spacing w:val="2"/>
        </w:rPr>
      </w:pPr>
      <w:r w:rsidRPr="00DC0B9E">
        <w:rPr>
          <w:rFonts w:ascii="HG丸ｺﾞｼｯｸM-PRO" w:eastAsia="HG丸ｺﾞｼｯｸM-PRO" w:cs="AR P丸ゴシック体M" w:hint="eastAsia"/>
          <w:sz w:val="20"/>
          <w:szCs w:val="20"/>
        </w:rPr>
        <w:t xml:space="preserve">　例</w:t>
      </w:r>
      <w:r w:rsidRPr="00DC0B9E">
        <w:rPr>
          <w:rFonts w:ascii="HG丸ｺﾞｼｯｸM-PRO" w:eastAsia="HG丸ｺﾞｼｯｸM-PRO" w:hAnsi="AR P丸ゴシック体M" w:cs="AR P丸ゴシック体M"/>
          <w:sz w:val="20"/>
          <w:szCs w:val="20"/>
        </w:rPr>
        <w:t xml:space="preserve">)  </w:t>
      </w:r>
      <w:r w:rsidR="00C21167">
        <w:rPr>
          <w:rFonts w:ascii="HG丸ｺﾞｼｯｸM-PRO" w:eastAsia="HG丸ｺﾞｼｯｸM-PRO" w:hAnsi="AR P丸ゴシック体M" w:cs="AR P丸ゴシック体M" w:hint="eastAsia"/>
          <w:sz w:val="20"/>
          <w:szCs w:val="20"/>
        </w:rPr>
        <w:t>■■</w:t>
      </w:r>
      <w:r w:rsidRPr="00DC0B9E">
        <w:rPr>
          <w:rFonts w:ascii="HG丸ｺﾞｼｯｸM-PRO" w:eastAsia="HG丸ｺﾞｼｯｸM-PRO" w:cs="AR P丸ゴシック体M" w:hint="eastAsia"/>
          <w:sz w:val="20"/>
          <w:szCs w:val="20"/>
        </w:rPr>
        <w:t>地区（</w:t>
      </w:r>
      <w:r w:rsidR="00C21167">
        <w:rPr>
          <w:rFonts w:ascii="HG丸ｺﾞｼｯｸM-PRO" w:eastAsia="HG丸ｺﾞｼｯｸM-PRO" w:cs="AR P丸ゴシック体M" w:hint="eastAsia"/>
          <w:sz w:val="20"/>
          <w:szCs w:val="20"/>
        </w:rPr>
        <w:t>★☆子ども会</w:t>
      </w:r>
      <w:r w:rsidRPr="00DC0B9E">
        <w:rPr>
          <w:rFonts w:ascii="HG丸ｺﾞｼｯｸM-PRO" w:eastAsia="HG丸ｺﾞｼｯｸM-PRO" w:cs="AR P丸ゴシック体M" w:hint="eastAsia"/>
          <w:sz w:val="20"/>
          <w:szCs w:val="20"/>
        </w:rPr>
        <w:t>）</w:t>
      </w:r>
    </w:p>
    <w:p w:rsidR="00D965AE" w:rsidRPr="00C21167" w:rsidRDefault="00D965AE">
      <w:pPr>
        <w:adjustRightInd/>
        <w:spacing w:line="328" w:lineRule="exact"/>
        <w:rPr>
          <w:rFonts w:ascii="HG丸ｺﾞｼｯｸM-PRO" w:eastAsia="HG丸ｺﾞｼｯｸM-PRO" w:cs="Times New Roman"/>
          <w:spacing w:val="2"/>
        </w:rPr>
      </w:pPr>
    </w:p>
    <w:p w:rsidR="00D965AE" w:rsidRPr="00DC0B9E" w:rsidRDefault="00D965AE">
      <w:pPr>
        <w:adjustRightInd/>
        <w:spacing w:line="328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DC0B9E">
        <w:rPr>
          <w:rFonts w:ascii="HG丸ｺﾞｼｯｸM-PRO" w:eastAsia="HG丸ｺﾞｼｯｸM-PRO" w:hAnsi="AR P丸ゴシック体M" w:cs="AR P丸ゴシック体M"/>
        </w:rPr>
        <w:t xml:space="preserve"> </w:t>
      </w:r>
      <w:r w:rsidRPr="00DC0B9E">
        <w:rPr>
          <w:rFonts w:ascii="HG丸ｺﾞｼｯｸM-PRO" w:eastAsia="HG丸ｺﾞｼｯｸM-PRO" w:cs="AR P丸ゴシック体M" w:hint="eastAsia"/>
          <w:sz w:val="20"/>
          <w:szCs w:val="20"/>
        </w:rPr>
        <w:t>住所は、市</w:t>
      </w:r>
      <w:r w:rsidR="00ED169C">
        <w:rPr>
          <w:rFonts w:ascii="HG丸ｺﾞｼｯｸM-PRO" w:eastAsia="HG丸ｺﾞｼｯｸM-PRO" w:cs="AR P丸ゴシック体M" w:hint="eastAsia"/>
          <w:sz w:val="20"/>
          <w:szCs w:val="20"/>
        </w:rPr>
        <w:t>、郡</w:t>
      </w:r>
      <w:r w:rsidRPr="00DC0B9E">
        <w:rPr>
          <w:rFonts w:ascii="HG丸ｺﾞｼｯｸM-PRO" w:eastAsia="HG丸ｺﾞｼｯｸM-PRO" w:cs="AR P丸ゴシック体M" w:hint="eastAsia"/>
          <w:sz w:val="20"/>
          <w:szCs w:val="20"/>
        </w:rPr>
        <w:t>からお願いします。</w:t>
      </w:r>
    </w:p>
    <w:p w:rsidR="00D965AE" w:rsidRPr="00DC0B9E" w:rsidRDefault="00D965AE">
      <w:pPr>
        <w:adjustRightInd/>
        <w:spacing w:line="328" w:lineRule="exact"/>
        <w:rPr>
          <w:rFonts w:ascii="HG丸ｺﾞｼｯｸM-PRO" w:eastAsia="HG丸ｺﾞｼｯｸM-PRO" w:cs="Times New Roman"/>
          <w:spacing w:val="2"/>
        </w:rPr>
      </w:pPr>
    </w:p>
    <w:p w:rsidR="00D965AE" w:rsidRPr="00DC0B9E" w:rsidRDefault="00D965AE">
      <w:pPr>
        <w:adjustRightInd/>
        <w:spacing w:line="328" w:lineRule="exact"/>
        <w:rPr>
          <w:rFonts w:ascii="HG丸ｺﾞｼｯｸM-PRO" w:eastAsia="HG丸ｺﾞｼｯｸM-PRO" w:cs="Times New Roman"/>
          <w:spacing w:val="2"/>
          <w:sz w:val="18"/>
          <w:szCs w:val="18"/>
        </w:rPr>
      </w:pPr>
      <w:r w:rsidRPr="00DC0B9E">
        <w:rPr>
          <w:rFonts w:ascii="HG丸ｺﾞｼｯｸM-PRO" w:eastAsia="HG丸ｺﾞｼｯｸM-PRO" w:cs="Times New Roman"/>
        </w:rPr>
        <w:t xml:space="preserve"> </w:t>
      </w:r>
      <w:r w:rsidR="004C7AFD">
        <w:rPr>
          <w:rFonts w:ascii="HG丸ｺﾞｼｯｸM-PRO" w:eastAsia="HG丸ｺﾞｼｯｸM-PRO" w:cs="AR P丸ゴシック体M" w:hint="eastAsia"/>
          <w:sz w:val="20"/>
          <w:szCs w:val="20"/>
        </w:rPr>
        <w:t>電話番号は、市外局番から記入して下さい。</w:t>
      </w:r>
      <w:r w:rsidRPr="00DC0B9E">
        <w:rPr>
          <w:rFonts w:ascii="HG丸ｺﾞｼｯｸM-PRO" w:eastAsia="HG丸ｺﾞｼｯｸM-PRO" w:cs="Times New Roman"/>
          <w:sz w:val="20"/>
          <w:szCs w:val="20"/>
        </w:rPr>
        <w:t xml:space="preserve"> </w:t>
      </w:r>
      <w:r w:rsidR="004C7AFD">
        <w:rPr>
          <w:rFonts w:ascii="HG丸ｺﾞｼｯｸM-PRO" w:eastAsia="HG丸ｺﾞｼｯｸM-PRO" w:cs="Times New Roman" w:hint="eastAsia"/>
          <w:sz w:val="20"/>
          <w:szCs w:val="20"/>
        </w:rPr>
        <w:t>○</w:t>
      </w:r>
      <w:r w:rsidR="004C7AFD">
        <w:rPr>
          <w:rFonts w:ascii="HG丸ｺﾞｼｯｸM-PRO" w:eastAsia="HG丸ｺﾞｼｯｸM-PRO" w:cs="Times New Roman" w:hint="eastAsia"/>
          <w:sz w:val="18"/>
          <w:szCs w:val="18"/>
        </w:rPr>
        <w:t>○○</w:t>
      </w:r>
      <w:r w:rsidRPr="00DC0B9E">
        <w:rPr>
          <w:rFonts w:ascii="HG丸ｺﾞｼｯｸM-PRO" w:eastAsia="HG丸ｺﾞｼｯｸM-PRO" w:hint="eastAsia"/>
          <w:sz w:val="18"/>
          <w:szCs w:val="18"/>
        </w:rPr>
        <w:t>－</w:t>
      </w:r>
      <w:r w:rsidR="004C7AFD">
        <w:rPr>
          <w:rFonts w:ascii="HG丸ｺﾞｼｯｸM-PRO" w:eastAsia="HG丸ｺﾞｼｯｸM-PRO" w:hint="eastAsia"/>
          <w:sz w:val="18"/>
          <w:szCs w:val="18"/>
        </w:rPr>
        <w:t>○</w:t>
      </w:r>
      <w:r w:rsidRPr="00DC0B9E">
        <w:rPr>
          <w:rFonts w:ascii="HG丸ｺﾞｼｯｸM-PRO" w:eastAsia="HG丸ｺﾞｼｯｸM-PRO" w:hint="eastAsia"/>
          <w:sz w:val="18"/>
          <w:szCs w:val="18"/>
        </w:rPr>
        <w:t>○－○○○○</w:t>
      </w:r>
    </w:p>
    <w:p w:rsidR="00D965AE" w:rsidRDefault="00D965AE" w:rsidP="000C7EFE">
      <w:pPr>
        <w:adjustRightInd/>
        <w:spacing w:line="328" w:lineRule="exact"/>
      </w:pPr>
      <w:r>
        <w:rPr>
          <w:rFonts w:hint="eastAsia"/>
        </w:rPr>
        <w:t xml:space="preserve">　</w:t>
      </w:r>
    </w:p>
    <w:p w:rsidR="004C7AFD" w:rsidRPr="004C7AFD" w:rsidRDefault="004C7AFD" w:rsidP="000C7EFE">
      <w:pPr>
        <w:adjustRightInd/>
        <w:spacing w:line="328" w:lineRule="exact"/>
        <w:rPr>
          <w:rFonts w:ascii="ＭＳ 明朝" w:cs="Times New Roman"/>
          <w:color w:val="999999"/>
          <w:spacing w:val="2"/>
        </w:rPr>
      </w:pPr>
    </w:p>
    <w:p w:rsidR="006D3D65" w:rsidRPr="00D965AE" w:rsidRDefault="00E45969" w:rsidP="000C7EFE">
      <w:pPr>
        <w:adjustRightInd/>
        <w:spacing w:line="328" w:lineRule="exact"/>
        <w:rPr>
          <w:rFonts w:ascii="ＭＳ 明朝" w:cs="Times New Roman"/>
          <w:color w:val="999999"/>
          <w:spacing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3209925" cy="2080260"/>
            <wp:effectExtent l="1905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5AE" w:rsidRPr="006F10C6" w:rsidRDefault="00E45969">
      <w:pPr>
        <w:adjustRightInd/>
        <w:spacing w:line="328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>
        <w:rPr>
          <w:noProof/>
        </w:rPr>
        <w:drawing>
          <wp:anchor distT="0" distB="0" distL="72000" distR="72000" simplePos="0" relativeHeight="251658752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12700</wp:posOffset>
            </wp:positionV>
            <wp:extent cx="410210" cy="313690"/>
            <wp:effectExtent l="19050" t="0" r="8890" b="0"/>
            <wp:wrapSquare wrapText="bothSides"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72000" distR="72000" simplePos="0" relativeHeight="251656704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118110</wp:posOffset>
            </wp:positionV>
            <wp:extent cx="894080" cy="1375410"/>
            <wp:effectExtent l="19050" t="0" r="1270" b="0"/>
            <wp:wrapSquare wrapText="bothSides"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5AE">
        <w:rPr>
          <w:rFonts w:ascii="AR P丸ゴシック体M" w:hAnsi="AR P丸ゴシック体M" w:cs="AR P丸ゴシック体M"/>
        </w:rPr>
        <w:t xml:space="preserve"> </w:t>
      </w:r>
      <w:r w:rsidR="00D965AE" w:rsidRPr="006F10C6">
        <w:rPr>
          <w:rFonts w:ascii="HG丸ｺﾞｼｯｸM-PRO" w:eastAsia="HG丸ｺﾞｼｯｸM-PRO" w:hAnsi="AR P丸ゴシック体M" w:cs="AR P丸ゴシック体M"/>
          <w:sz w:val="20"/>
          <w:szCs w:val="20"/>
        </w:rPr>
        <w:t xml:space="preserve"> </w:t>
      </w:r>
      <w:r w:rsidR="00D965AE" w:rsidRPr="006F10C6">
        <w:rPr>
          <w:rFonts w:ascii="HG丸ｺﾞｼｯｸM-PRO" w:eastAsia="HG丸ｺﾞｼｯｸM-PRO" w:cs="AR P丸ゴシック体M" w:hint="eastAsia"/>
          <w:sz w:val="20"/>
          <w:szCs w:val="20"/>
        </w:rPr>
        <w:t>クリップ</w:t>
      </w:r>
      <w:r w:rsidR="002B3E3B">
        <w:rPr>
          <w:rFonts w:ascii="HG丸ｺﾞｼｯｸM-PRO" w:eastAsia="HG丸ｺﾞｼｯｸM-PRO" w:cs="AR P丸ゴシック体M" w:hint="eastAsia"/>
          <w:sz w:val="20"/>
          <w:szCs w:val="20"/>
        </w:rPr>
        <w:t>等は</w:t>
      </w:r>
      <w:r w:rsidR="00D965AE" w:rsidRPr="006F10C6">
        <w:rPr>
          <w:rFonts w:ascii="HG丸ｺﾞｼｯｸM-PRO" w:eastAsia="HG丸ｺﾞｼｯｸM-PRO" w:cs="AR P丸ゴシック体M" w:hint="eastAsia"/>
          <w:sz w:val="20"/>
          <w:szCs w:val="20"/>
        </w:rPr>
        <w:t>、表面から見て右上を留める。</w:t>
      </w:r>
    </w:p>
    <w:p w:rsidR="00D965AE" w:rsidRPr="00D62493" w:rsidRDefault="00D965AE">
      <w:pPr>
        <w:adjustRightInd/>
        <w:spacing w:line="328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4F20B0" w:rsidRPr="004F20B0" w:rsidRDefault="00D965AE" w:rsidP="004F20B0">
      <w:pPr>
        <w:adjustRightInd/>
        <w:spacing w:line="328" w:lineRule="exact"/>
        <w:rPr>
          <w:rFonts w:ascii="ＭＳ 明朝" w:eastAsia="ＭＳ ゴシック" w:cs="ＭＳ ゴシック"/>
          <w:color w:val="FF6600"/>
        </w:rPr>
      </w:pPr>
      <w:r w:rsidRPr="006F10C6">
        <w:rPr>
          <w:rFonts w:ascii="HG丸ｺﾞｼｯｸM-PRO" w:eastAsia="HG丸ｺﾞｼｯｸM-PRO" w:cs="AR P丸ゴシック体M" w:hint="eastAsia"/>
          <w:sz w:val="20"/>
          <w:szCs w:val="20"/>
        </w:rPr>
        <w:t xml:space="preserve">　提出する際は、表面が内側になるように、２つ折りにする。（１枚目の表面が一番内側になる）</w:t>
      </w:r>
      <w:r w:rsidRPr="006F10C6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D62493" w:rsidRDefault="00D62493" w:rsidP="004F20B0">
      <w:pPr>
        <w:adjustRightInd/>
        <w:spacing w:line="328" w:lineRule="exact"/>
        <w:rPr>
          <w:rFonts w:ascii="ＭＳ 明朝" w:eastAsia="HGP創英角ﾎﾟｯﾌﾟ体" w:cs="HGP創英角ﾎﾟｯﾌﾟ体"/>
          <w:sz w:val="22"/>
          <w:szCs w:val="22"/>
        </w:rPr>
      </w:pPr>
    </w:p>
    <w:p w:rsidR="004A4304" w:rsidRDefault="004A4304" w:rsidP="004F20B0">
      <w:pPr>
        <w:adjustRightInd/>
        <w:spacing w:line="328" w:lineRule="exact"/>
        <w:rPr>
          <w:rFonts w:ascii="ＭＳ 明朝" w:eastAsia="HGP創英角ﾎﾟｯﾌﾟ体" w:cs="HGP創英角ﾎﾟｯﾌﾟ体"/>
          <w:sz w:val="22"/>
          <w:szCs w:val="22"/>
        </w:rPr>
      </w:pPr>
    </w:p>
    <w:p w:rsidR="004C7AFD" w:rsidRDefault="004C7AFD" w:rsidP="004F20B0">
      <w:pPr>
        <w:adjustRightInd/>
        <w:spacing w:line="328" w:lineRule="exact"/>
        <w:rPr>
          <w:rFonts w:ascii="ＭＳ 明朝" w:eastAsia="HGP創英角ﾎﾟｯﾌﾟ体" w:cs="HGP創英角ﾎﾟｯﾌﾟ体"/>
          <w:sz w:val="22"/>
          <w:szCs w:val="22"/>
        </w:rPr>
      </w:pPr>
    </w:p>
    <w:tbl>
      <w:tblPr>
        <w:tblW w:w="9345" w:type="dxa"/>
        <w:tblInd w:w="-2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45"/>
      </w:tblGrid>
      <w:tr w:rsidR="004A4304" w:rsidTr="004A4304">
        <w:tc>
          <w:tcPr>
            <w:tcW w:w="9345" w:type="dxa"/>
            <w:tcBorders>
              <w:top w:val="dashSmallGap" w:sz="4" w:space="0" w:color="auto"/>
            </w:tcBorders>
          </w:tcPr>
          <w:p w:rsidR="004A4304" w:rsidRDefault="004A4304" w:rsidP="005522B3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Ind w:w="203" w:type="dxa"/>
        <w:tblLook w:val="04A0"/>
      </w:tblPr>
      <w:tblGrid>
        <w:gridCol w:w="2882"/>
        <w:gridCol w:w="5245"/>
      </w:tblGrid>
      <w:tr w:rsidR="004A4304" w:rsidTr="004C7AFD">
        <w:tc>
          <w:tcPr>
            <w:tcW w:w="2882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  <w:r>
              <w:rPr>
                <w:rFonts w:ascii="ＭＳ 明朝" w:eastAsia="HGP創英角ﾎﾟｯﾌﾟ体" w:cs="HGP創英角ﾎﾟｯﾌﾟ体" w:hint="eastAsia"/>
                <w:sz w:val="22"/>
                <w:szCs w:val="22"/>
              </w:rPr>
              <w:t>題名</w:t>
            </w:r>
          </w:p>
        </w:tc>
        <w:tc>
          <w:tcPr>
            <w:tcW w:w="5245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</w:p>
        </w:tc>
      </w:tr>
      <w:tr w:rsidR="004A4304" w:rsidTr="004C7AFD">
        <w:tc>
          <w:tcPr>
            <w:tcW w:w="2882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  <w:r>
              <w:rPr>
                <w:rFonts w:ascii="ＭＳ 明朝" w:eastAsia="HGP創英角ﾎﾟｯﾌﾟ体" w:cs="HGP創英角ﾎﾟｯﾌﾟ体" w:hint="eastAsia"/>
                <w:sz w:val="22"/>
                <w:szCs w:val="22"/>
              </w:rPr>
              <w:t>所属子ども会名</w:t>
            </w:r>
            <w:r w:rsidR="004C7AFD">
              <w:rPr>
                <w:rFonts w:ascii="ＭＳ 明朝" w:eastAsia="HGP創英角ﾎﾟｯﾌﾟ体" w:cs="HGP創英角ﾎﾟｯﾌﾟ体" w:hint="eastAsia"/>
                <w:sz w:val="22"/>
                <w:szCs w:val="22"/>
              </w:rPr>
              <w:t>（ふりがな）</w:t>
            </w:r>
          </w:p>
        </w:tc>
        <w:tc>
          <w:tcPr>
            <w:tcW w:w="5245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</w:p>
        </w:tc>
      </w:tr>
      <w:tr w:rsidR="004A4304" w:rsidTr="004C7AFD">
        <w:tc>
          <w:tcPr>
            <w:tcW w:w="2882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  <w:r>
              <w:rPr>
                <w:rFonts w:ascii="ＭＳ 明朝" w:eastAsia="HGP創英角ﾎﾟｯﾌﾟ体" w:cs="HGP創英角ﾎﾟｯﾌﾟ体" w:hint="eastAsia"/>
                <w:sz w:val="22"/>
                <w:szCs w:val="22"/>
              </w:rPr>
              <w:t>氏名（ふりがな）</w:t>
            </w:r>
          </w:p>
        </w:tc>
        <w:tc>
          <w:tcPr>
            <w:tcW w:w="5245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</w:p>
        </w:tc>
      </w:tr>
      <w:tr w:rsidR="004A4304" w:rsidTr="004C7AFD">
        <w:tc>
          <w:tcPr>
            <w:tcW w:w="2882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  <w:r>
              <w:rPr>
                <w:rFonts w:ascii="ＭＳ 明朝" w:eastAsia="HGP創英角ﾎﾟｯﾌﾟ体" w:cs="HGP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5245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</w:p>
        </w:tc>
      </w:tr>
      <w:tr w:rsidR="004A4304" w:rsidTr="004C7AFD">
        <w:tc>
          <w:tcPr>
            <w:tcW w:w="2882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  <w:r>
              <w:rPr>
                <w:rFonts w:ascii="ＭＳ 明朝" w:eastAsia="HGP創英角ﾎﾟｯﾌﾟ体" w:cs="HGP創英角ﾎﾟｯﾌﾟ体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</w:p>
        </w:tc>
      </w:tr>
      <w:tr w:rsidR="004A4304" w:rsidTr="004C7AFD">
        <w:tc>
          <w:tcPr>
            <w:tcW w:w="2882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  <w:r>
              <w:rPr>
                <w:rFonts w:ascii="ＭＳ 明朝" w:eastAsia="HGP創英角ﾎﾟｯﾌﾟ体" w:cs="HGP創英角ﾎﾟｯﾌﾟ体" w:hint="eastAsia"/>
                <w:sz w:val="22"/>
                <w:szCs w:val="22"/>
              </w:rPr>
              <w:t>電話番号</w:t>
            </w:r>
          </w:p>
        </w:tc>
        <w:tc>
          <w:tcPr>
            <w:tcW w:w="5245" w:type="dxa"/>
          </w:tcPr>
          <w:p w:rsidR="004A4304" w:rsidRDefault="004A4304" w:rsidP="00EF4A49">
            <w:pPr>
              <w:adjustRightInd/>
              <w:spacing w:line="328" w:lineRule="exact"/>
              <w:rPr>
                <w:rFonts w:ascii="ＭＳ 明朝" w:eastAsia="HGP創英角ﾎﾟｯﾌﾟ体" w:cs="HGP創英角ﾎﾟｯﾌﾟ体"/>
                <w:sz w:val="22"/>
                <w:szCs w:val="22"/>
              </w:rPr>
            </w:pPr>
          </w:p>
        </w:tc>
      </w:tr>
    </w:tbl>
    <w:p w:rsidR="00EF4A49" w:rsidRDefault="008F42F6" w:rsidP="00EF4A49">
      <w:pPr>
        <w:adjustRightInd/>
        <w:spacing w:line="328" w:lineRule="exact"/>
        <w:ind w:leftChars="-9" w:left="203" w:hangingChars="100" w:hanging="222"/>
        <w:rPr>
          <w:rFonts w:ascii="ＭＳ 明朝" w:eastAsia="HGP創英角ﾎﾟｯﾌﾟ体" w:cs="HGP創英角ﾎﾟｯﾌﾟ体"/>
          <w:sz w:val="22"/>
          <w:szCs w:val="22"/>
        </w:rPr>
      </w:pPr>
      <w:r w:rsidRPr="004F20B0">
        <w:rPr>
          <w:rFonts w:ascii="ＭＳ 明朝" w:eastAsia="HGP創英角ﾎﾟｯﾌﾟ体" w:cs="HGP創英角ﾎﾟｯﾌﾟ体" w:hint="eastAsia"/>
          <w:sz w:val="22"/>
          <w:szCs w:val="22"/>
        </w:rPr>
        <w:lastRenderedPageBreak/>
        <w:t>お願い：</w:t>
      </w:r>
      <w:r w:rsidR="00755F88">
        <w:rPr>
          <w:rFonts w:ascii="ＭＳ 明朝" w:eastAsia="HGP創英角ﾎﾟｯﾌﾟ体" w:cs="HGP創英角ﾎﾟｯﾌﾟ体"/>
          <w:sz w:val="22"/>
          <w:szCs w:val="22"/>
        </w:rPr>
        <w:t xml:space="preserve"> </w:t>
      </w:r>
      <w:r w:rsidR="00EF4A49">
        <w:rPr>
          <w:rFonts w:ascii="ＭＳ 明朝" w:eastAsia="HGP創英角ﾎﾟｯﾌﾟ体" w:cs="HGP創英角ﾎﾟｯﾌﾟ体" w:hint="eastAsia"/>
          <w:sz w:val="22"/>
          <w:szCs w:val="22"/>
        </w:rPr>
        <w:t>市町村単位で</w:t>
      </w:r>
      <w:r w:rsidRPr="004F20B0">
        <w:rPr>
          <w:rFonts w:ascii="ＭＳ 明朝" w:eastAsia="HGP創英角ﾎﾟｯﾌﾟ体" w:cs="HGP創英角ﾎﾟｯﾌﾟ体" w:hint="eastAsia"/>
          <w:sz w:val="22"/>
          <w:szCs w:val="22"/>
        </w:rPr>
        <w:t>提出</w:t>
      </w:r>
      <w:r w:rsidR="00755F88">
        <w:rPr>
          <w:rFonts w:ascii="ＭＳ 明朝" w:eastAsia="HGP創英角ﾎﾟｯﾌﾟ体" w:cs="HGP創英角ﾎﾟｯﾌﾟ体" w:hint="eastAsia"/>
          <w:sz w:val="22"/>
          <w:szCs w:val="22"/>
        </w:rPr>
        <w:t>して</w:t>
      </w:r>
      <w:r w:rsidRPr="004F20B0">
        <w:rPr>
          <w:rFonts w:ascii="ＭＳ 明朝" w:eastAsia="HGP創英角ﾎﾟｯﾌﾟ体" w:cs="HGP創英角ﾎﾟｯﾌﾟ体" w:hint="eastAsia"/>
          <w:sz w:val="22"/>
          <w:szCs w:val="22"/>
        </w:rPr>
        <w:t>いただく際は、学年毎にとりまとめて下さい（学年の区切りがわかるように、付箋やＷクリップ等を使用して下さい）。</w:t>
      </w:r>
      <w:r w:rsidR="00CA28FE" w:rsidRPr="004F20B0">
        <w:rPr>
          <w:rFonts w:ascii="ＭＳ 明朝" w:eastAsia="HGP創英角ﾎﾟｯﾌﾟ体" w:cs="HGP創英角ﾎﾟｯﾌﾟ体" w:hint="eastAsia"/>
          <w:sz w:val="22"/>
          <w:szCs w:val="22"/>
        </w:rPr>
        <w:t>お手数ですが、</w:t>
      </w:r>
      <w:r w:rsidR="00FD00F3" w:rsidRPr="004F20B0">
        <w:rPr>
          <w:rFonts w:ascii="ＭＳ 明朝" w:eastAsia="HGP創英角ﾎﾟｯﾌﾟ体" w:cs="HGP創英角ﾎﾟｯﾌﾟ体" w:hint="eastAsia"/>
          <w:sz w:val="22"/>
          <w:szCs w:val="22"/>
        </w:rPr>
        <w:t>学年毎に、集計した一覧表を</w:t>
      </w:r>
      <w:r w:rsidR="00CA28FE" w:rsidRPr="004F20B0">
        <w:rPr>
          <w:rFonts w:ascii="ＭＳ 明朝" w:eastAsia="HGP創英角ﾎﾟｯﾌﾟ体" w:cs="HGP創英角ﾎﾟｯﾌﾟ体" w:hint="eastAsia"/>
          <w:sz w:val="22"/>
          <w:szCs w:val="22"/>
        </w:rPr>
        <w:t>併せて提出下さい</w:t>
      </w:r>
      <w:r w:rsidR="00EF4A49">
        <w:rPr>
          <w:rFonts w:ascii="ＭＳ 明朝" w:eastAsia="HGP創英角ﾎﾟｯﾌﾟ体" w:cs="HGP創英角ﾎﾟｯﾌﾟ体" w:hint="eastAsia"/>
          <w:sz w:val="22"/>
          <w:szCs w:val="22"/>
        </w:rPr>
        <w:t>。</w:t>
      </w:r>
    </w:p>
    <w:p w:rsidR="00EF4A49" w:rsidRDefault="00EF4A49" w:rsidP="00EF4A49">
      <w:pPr>
        <w:adjustRightInd/>
        <w:spacing w:line="328" w:lineRule="exact"/>
        <w:ind w:leftChars="-9" w:left="203" w:hangingChars="100" w:hanging="222"/>
        <w:rPr>
          <w:rFonts w:ascii="ＭＳ 明朝" w:eastAsia="HGP創英角ﾎﾟｯﾌﾟ体" w:cs="HGP創英角ﾎﾟｯﾌﾟ体"/>
          <w:sz w:val="22"/>
          <w:szCs w:val="22"/>
        </w:rPr>
      </w:pPr>
    </w:p>
    <w:p w:rsidR="00EF4A49" w:rsidRDefault="00EF4A49" w:rsidP="00EF4A49">
      <w:pPr>
        <w:adjustRightInd/>
        <w:spacing w:line="328" w:lineRule="exact"/>
        <w:ind w:leftChars="-9" w:left="203" w:hangingChars="100" w:hanging="222"/>
        <w:rPr>
          <w:rFonts w:ascii="ＭＳ 明朝" w:eastAsia="HGP創英角ﾎﾟｯﾌﾟ体" w:cs="HGP創英角ﾎﾟｯﾌﾟ体"/>
          <w:sz w:val="22"/>
          <w:szCs w:val="22"/>
        </w:rPr>
      </w:pPr>
    </w:p>
    <w:p w:rsidR="00EF4A49" w:rsidRDefault="00EF4A49" w:rsidP="00EF4A49">
      <w:pPr>
        <w:adjustRightInd/>
        <w:spacing w:line="328" w:lineRule="exact"/>
        <w:ind w:leftChars="-9" w:left="203" w:hangingChars="100" w:hanging="222"/>
        <w:rPr>
          <w:rFonts w:ascii="ＭＳ 明朝" w:eastAsia="HGP創英角ﾎﾟｯﾌﾟ体" w:cs="HGP創英角ﾎﾟｯﾌﾟ体"/>
          <w:sz w:val="22"/>
          <w:szCs w:val="22"/>
        </w:rPr>
      </w:pPr>
    </w:p>
    <w:p w:rsidR="00DC0B9E" w:rsidRDefault="00CA28FE" w:rsidP="00EF4A49">
      <w:pPr>
        <w:adjustRightInd/>
        <w:spacing w:line="328" w:lineRule="exact"/>
        <w:ind w:leftChars="-9" w:left="203" w:hangingChars="100" w:hanging="222"/>
        <w:rPr>
          <w:rFonts w:ascii="ＭＳ 明朝" w:eastAsia="HGP創英角ﾎﾟｯﾌﾟ体" w:cs="HGP創英角ﾎﾟｯﾌﾟ体"/>
          <w:sz w:val="22"/>
          <w:szCs w:val="22"/>
        </w:rPr>
      </w:pPr>
      <w:r w:rsidRPr="004F20B0">
        <w:rPr>
          <w:rFonts w:ascii="ＭＳ 明朝" w:eastAsia="HGP創英角ﾎﾟｯﾌﾟ体" w:cs="HGP創英角ﾎﾟｯﾌﾟ体" w:hint="eastAsia"/>
          <w:sz w:val="22"/>
          <w:szCs w:val="22"/>
        </w:rPr>
        <w:t>（</w:t>
      </w:r>
      <w:r w:rsidR="00F42232">
        <w:rPr>
          <w:rFonts w:ascii="ＭＳ 明朝" w:eastAsia="HGP創英角ﾎﾟｯﾌﾟ体" w:cs="HGP創英角ﾎﾟｯﾌﾟ体" w:hint="eastAsia"/>
          <w:sz w:val="22"/>
          <w:szCs w:val="22"/>
        </w:rPr>
        <w:t>県提出作文は</w:t>
      </w:r>
      <w:r w:rsidRPr="004F20B0">
        <w:rPr>
          <w:rFonts w:ascii="ＭＳ 明朝" w:eastAsia="HGP創英角ﾎﾟｯﾌﾟ体" w:cs="HGP創英角ﾎﾟｯﾌﾟ体" w:hint="eastAsia"/>
          <w:sz w:val="22"/>
          <w:szCs w:val="22"/>
        </w:rPr>
        <w:t>、名簿の作成をお願いします）</w:t>
      </w:r>
      <w:r w:rsidR="00D965AE">
        <w:rPr>
          <w:rFonts w:ascii="ＭＳ 明朝" w:eastAsia="HGP創英角ﾎﾟｯﾌﾟ体" w:cs="HGP創英角ﾎﾟｯﾌﾟ体" w:hint="eastAsia"/>
          <w:sz w:val="22"/>
          <w:szCs w:val="22"/>
        </w:rPr>
        <w:t>。</w:t>
      </w:r>
    </w:p>
    <w:sectPr w:rsidR="00DC0B9E" w:rsidSect="003B5724"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720" w:footer="720" w:gutter="0"/>
      <w:pgNumType w:fmt="numberInDash"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90" w:rsidRDefault="00514090">
      <w:r>
        <w:separator/>
      </w:r>
    </w:p>
  </w:endnote>
  <w:endnote w:type="continuationSeparator" w:id="0">
    <w:p w:rsidR="00514090" w:rsidRDefault="0051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24" w:rsidRDefault="003B5724" w:rsidP="003B5724">
    <w:pPr>
      <w:pStyle w:val="a5"/>
      <w:framePr w:wrap="auto" w:vAnchor="text" w:hAnchor="margin" w:xAlign="center" w:y="1"/>
    </w:pPr>
  </w:p>
  <w:p w:rsidR="00D965AE" w:rsidRDefault="00D965AE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1F" w:rsidRDefault="00196B1F" w:rsidP="00196B1F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  <w:p w:rsidR="00196B1F" w:rsidRDefault="00196B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90" w:rsidRDefault="005140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4090" w:rsidRDefault="00514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24" w:rsidRDefault="003B5724">
    <w:pPr>
      <w:pStyle w:val="a3"/>
    </w:pPr>
  </w:p>
  <w:p w:rsidR="00EF15C3" w:rsidRPr="00386728" w:rsidRDefault="00EF15C3" w:rsidP="00EF15C3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9B9"/>
    <w:multiLevelType w:val="hybridMultilevel"/>
    <w:tmpl w:val="F3361AFE"/>
    <w:lvl w:ilvl="0" w:tplc="26841A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A1D2846"/>
    <w:multiLevelType w:val="hybridMultilevel"/>
    <w:tmpl w:val="F0D24A52"/>
    <w:lvl w:ilvl="0" w:tplc="F118D1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720"/>
  <w:hyphenationZone w:val="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45F"/>
    <w:rsid w:val="000224CB"/>
    <w:rsid w:val="00033B53"/>
    <w:rsid w:val="00050757"/>
    <w:rsid w:val="000633E7"/>
    <w:rsid w:val="000B52C1"/>
    <w:rsid w:val="000C7EFE"/>
    <w:rsid w:val="000F2ED0"/>
    <w:rsid w:val="00154D83"/>
    <w:rsid w:val="00177ED7"/>
    <w:rsid w:val="00180D80"/>
    <w:rsid w:val="00196B1F"/>
    <w:rsid w:val="00196F7A"/>
    <w:rsid w:val="001C3C82"/>
    <w:rsid w:val="001D18C0"/>
    <w:rsid w:val="001D6893"/>
    <w:rsid w:val="001E0710"/>
    <w:rsid w:val="001E444F"/>
    <w:rsid w:val="0023538B"/>
    <w:rsid w:val="00250ADE"/>
    <w:rsid w:val="00276EC0"/>
    <w:rsid w:val="002B1174"/>
    <w:rsid w:val="002B3E3B"/>
    <w:rsid w:val="002F3340"/>
    <w:rsid w:val="00386728"/>
    <w:rsid w:val="003A3206"/>
    <w:rsid w:val="003A742C"/>
    <w:rsid w:val="003B5724"/>
    <w:rsid w:val="003C25F1"/>
    <w:rsid w:val="003C70DC"/>
    <w:rsid w:val="00400343"/>
    <w:rsid w:val="00425B3B"/>
    <w:rsid w:val="004424DF"/>
    <w:rsid w:val="00493A16"/>
    <w:rsid w:val="004A4304"/>
    <w:rsid w:val="004B5211"/>
    <w:rsid w:val="004C7AFD"/>
    <w:rsid w:val="004D4BE7"/>
    <w:rsid w:val="004F20B0"/>
    <w:rsid w:val="00514090"/>
    <w:rsid w:val="005522B3"/>
    <w:rsid w:val="006611B3"/>
    <w:rsid w:val="00661549"/>
    <w:rsid w:val="00661BBB"/>
    <w:rsid w:val="0068462D"/>
    <w:rsid w:val="006A3BA6"/>
    <w:rsid w:val="006D3D65"/>
    <w:rsid w:val="006F10C6"/>
    <w:rsid w:val="007243B9"/>
    <w:rsid w:val="00733CF5"/>
    <w:rsid w:val="00751484"/>
    <w:rsid w:val="007525D3"/>
    <w:rsid w:val="00755F88"/>
    <w:rsid w:val="007571CD"/>
    <w:rsid w:val="0078029C"/>
    <w:rsid w:val="007C1CE2"/>
    <w:rsid w:val="007C25B5"/>
    <w:rsid w:val="007E5706"/>
    <w:rsid w:val="007F445F"/>
    <w:rsid w:val="007F583C"/>
    <w:rsid w:val="0081079D"/>
    <w:rsid w:val="00820B5A"/>
    <w:rsid w:val="008709DC"/>
    <w:rsid w:val="008941A5"/>
    <w:rsid w:val="008C2DFD"/>
    <w:rsid w:val="008F0046"/>
    <w:rsid w:val="008F42F6"/>
    <w:rsid w:val="00933A1D"/>
    <w:rsid w:val="0093457E"/>
    <w:rsid w:val="0094344D"/>
    <w:rsid w:val="00991C4E"/>
    <w:rsid w:val="009E153E"/>
    <w:rsid w:val="00A13AC4"/>
    <w:rsid w:val="00A86944"/>
    <w:rsid w:val="00A903C0"/>
    <w:rsid w:val="00A96505"/>
    <w:rsid w:val="00AA239C"/>
    <w:rsid w:val="00B10CE3"/>
    <w:rsid w:val="00B22318"/>
    <w:rsid w:val="00B25A05"/>
    <w:rsid w:val="00B31EDC"/>
    <w:rsid w:val="00B42724"/>
    <w:rsid w:val="00B479AB"/>
    <w:rsid w:val="00B8530C"/>
    <w:rsid w:val="00BA5717"/>
    <w:rsid w:val="00BA772E"/>
    <w:rsid w:val="00BA7854"/>
    <w:rsid w:val="00BB0B54"/>
    <w:rsid w:val="00BB5BEB"/>
    <w:rsid w:val="00C21167"/>
    <w:rsid w:val="00C338AE"/>
    <w:rsid w:val="00CA28FE"/>
    <w:rsid w:val="00CA2990"/>
    <w:rsid w:val="00CE22FE"/>
    <w:rsid w:val="00CF001B"/>
    <w:rsid w:val="00D3616D"/>
    <w:rsid w:val="00D40840"/>
    <w:rsid w:val="00D62493"/>
    <w:rsid w:val="00D70DFB"/>
    <w:rsid w:val="00D80C28"/>
    <w:rsid w:val="00D965AE"/>
    <w:rsid w:val="00DC0B9E"/>
    <w:rsid w:val="00DC7F69"/>
    <w:rsid w:val="00DE06DF"/>
    <w:rsid w:val="00DF02DB"/>
    <w:rsid w:val="00E1490A"/>
    <w:rsid w:val="00E40840"/>
    <w:rsid w:val="00E45969"/>
    <w:rsid w:val="00E56257"/>
    <w:rsid w:val="00E70ABF"/>
    <w:rsid w:val="00E845EA"/>
    <w:rsid w:val="00E87E2A"/>
    <w:rsid w:val="00EA739F"/>
    <w:rsid w:val="00ED05D0"/>
    <w:rsid w:val="00ED169C"/>
    <w:rsid w:val="00EF15C3"/>
    <w:rsid w:val="00EF4A49"/>
    <w:rsid w:val="00EF4A5E"/>
    <w:rsid w:val="00F1328A"/>
    <w:rsid w:val="00F20DFA"/>
    <w:rsid w:val="00F42232"/>
    <w:rsid w:val="00F45E64"/>
    <w:rsid w:val="00F51658"/>
    <w:rsid w:val="00F55BDB"/>
    <w:rsid w:val="00F71233"/>
    <w:rsid w:val="00FB0773"/>
    <w:rsid w:val="00FB72DC"/>
    <w:rsid w:val="00FD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8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38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1C3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38B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99"/>
    <w:rsid w:val="007C25B5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572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72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569\&#12487;&#12473;&#12463;&#12488;&#12483;&#12503;\&#30476;&#20316;&#25991;&#12467;&#12531;&#12463;&#12540;&#12523;&#12398;&#24540;&#21215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県作文コンクールの応募について.dot</Template>
  <TotalTime>2</TotalTime>
  <Pages>2</Pages>
  <Words>440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保</dc:creator>
  <cp:lastModifiedBy>kenkoren</cp:lastModifiedBy>
  <cp:revision>2</cp:revision>
  <cp:lastPrinted>2013-06-13T01:35:00Z</cp:lastPrinted>
  <dcterms:created xsi:type="dcterms:W3CDTF">2014-04-18T07:34:00Z</dcterms:created>
  <dcterms:modified xsi:type="dcterms:W3CDTF">2014-04-18T07:34:00Z</dcterms:modified>
</cp:coreProperties>
</file>